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93A83" w14:textId="77777777" w:rsidR="006031B0" w:rsidRDefault="006031B0"/>
    <w:p w14:paraId="59966C89" w14:textId="77777777" w:rsidR="006031B0" w:rsidRPr="006031B0" w:rsidRDefault="006031B0" w:rsidP="006031B0"/>
    <w:p w14:paraId="7ACE9F67" w14:textId="77777777" w:rsidR="006031B0" w:rsidRPr="006031B0" w:rsidRDefault="006031B0" w:rsidP="006031B0"/>
    <w:p w14:paraId="63C6383D" w14:textId="77777777" w:rsidR="006031B0" w:rsidRPr="006031B0" w:rsidRDefault="006031B0" w:rsidP="006031B0"/>
    <w:p w14:paraId="466865E2" w14:textId="77777777" w:rsidR="006031B0" w:rsidRPr="006031B0" w:rsidRDefault="006031B0" w:rsidP="006031B0"/>
    <w:p w14:paraId="2E197442" w14:textId="77777777" w:rsidR="006031B0" w:rsidRPr="006031B0" w:rsidRDefault="006031B0" w:rsidP="006031B0"/>
    <w:p w14:paraId="218DC3B2" w14:textId="77777777" w:rsidR="006031B0" w:rsidRPr="006031B0" w:rsidRDefault="006031B0" w:rsidP="006031B0"/>
    <w:p w14:paraId="56995496" w14:textId="77777777" w:rsidR="006031B0" w:rsidRDefault="006031B0" w:rsidP="006031B0"/>
    <w:p w14:paraId="13CAFB2C" w14:textId="7E90720B" w:rsidR="006031B0" w:rsidRDefault="006031B0" w:rsidP="006031B0">
      <w:pPr>
        <w:jc w:val="both"/>
        <w:rPr>
          <w:szCs w:val="23"/>
        </w:rPr>
      </w:pPr>
      <w:r>
        <w:tab/>
      </w:r>
    </w:p>
    <w:p w14:paraId="6D128EFD" w14:textId="2C8E718D" w:rsidR="006031B0" w:rsidRPr="00F70A80" w:rsidRDefault="004F6EF8" w:rsidP="00603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 Willie Jackson</w:t>
      </w:r>
    </w:p>
    <w:p w14:paraId="51272790" w14:textId="78F17955" w:rsidR="006031B0" w:rsidRPr="00F70A80" w:rsidRDefault="004F6EF8" w:rsidP="006031B0">
      <w:pPr>
        <w:jc w:val="center"/>
        <w:rPr>
          <w:b/>
          <w:sz w:val="28"/>
          <w:szCs w:val="28"/>
        </w:rPr>
      </w:pPr>
      <w:bookmarkStart w:id="0" w:name="MinisterTitle1"/>
      <w:r>
        <w:rPr>
          <w:b/>
          <w:sz w:val="28"/>
          <w:szCs w:val="28"/>
        </w:rPr>
        <w:t>T</w:t>
      </w:r>
      <w:r w:rsidR="003B27D3">
        <w:rPr>
          <w:b/>
          <w:sz w:val="28"/>
          <w:szCs w:val="28"/>
        </w:rPr>
        <w:t>e Minita Whanaketanga Māori</w:t>
      </w:r>
      <w:bookmarkEnd w:id="0"/>
    </w:p>
    <w:p w14:paraId="6625A789" w14:textId="77777777" w:rsidR="006031B0" w:rsidRDefault="006031B0" w:rsidP="006031B0">
      <w:pPr>
        <w:jc w:val="both"/>
        <w:rPr>
          <w:szCs w:val="23"/>
        </w:rPr>
      </w:pPr>
    </w:p>
    <w:p w14:paraId="45C11FB1" w14:textId="77777777" w:rsidR="004F6EF8" w:rsidRDefault="004F6EF8" w:rsidP="006031B0">
      <w:pPr>
        <w:jc w:val="both"/>
        <w:rPr>
          <w:sz w:val="24"/>
          <w:szCs w:val="24"/>
        </w:rPr>
      </w:pPr>
      <w:bookmarkStart w:id="1" w:name="Title1"/>
    </w:p>
    <w:p w14:paraId="4D992602" w14:textId="62C8A079" w:rsidR="006031B0" w:rsidRPr="00F70A80" w:rsidRDefault="003B27D3" w:rsidP="006031B0">
      <w:pPr>
        <w:jc w:val="both"/>
        <w:rPr>
          <w:sz w:val="24"/>
          <w:szCs w:val="24"/>
        </w:rPr>
      </w:pPr>
      <w:r>
        <w:rPr>
          <w:sz w:val="24"/>
          <w:szCs w:val="24"/>
        </w:rPr>
        <w:t>Accelerating the Performance of Whakaata Māori</w:t>
      </w:r>
      <w:bookmarkEnd w:id="1"/>
    </w:p>
    <w:p w14:paraId="07540282" w14:textId="77777777" w:rsidR="006031B0" w:rsidRDefault="006031B0" w:rsidP="006031B0"/>
    <w:p w14:paraId="1A186007" w14:textId="77777777" w:rsidR="004F6EF8" w:rsidRDefault="004F6EF8" w:rsidP="006031B0">
      <w:pPr>
        <w:rPr>
          <w:b/>
          <w:i/>
          <w:sz w:val="24"/>
          <w:szCs w:val="24"/>
        </w:rPr>
      </w:pPr>
    </w:p>
    <w:p w14:paraId="3CF0D84B" w14:textId="2F062724" w:rsidR="006031B0" w:rsidRPr="00F70A80" w:rsidRDefault="006031B0" w:rsidP="006031B0">
      <w:pPr>
        <w:rPr>
          <w:b/>
          <w:i/>
          <w:sz w:val="24"/>
          <w:szCs w:val="24"/>
        </w:rPr>
      </w:pPr>
      <w:r w:rsidRPr="00F70A80">
        <w:rPr>
          <w:b/>
          <w:i/>
          <w:sz w:val="24"/>
          <w:szCs w:val="24"/>
        </w:rPr>
        <w:t>Th</w:t>
      </w:r>
      <w:r w:rsidR="003B27D3">
        <w:rPr>
          <w:b/>
          <w:i/>
          <w:sz w:val="24"/>
          <w:szCs w:val="24"/>
        </w:rPr>
        <w:t>e</w:t>
      </w:r>
      <w:r w:rsidRPr="00F70A80">
        <w:rPr>
          <w:b/>
          <w:i/>
          <w:sz w:val="24"/>
          <w:szCs w:val="24"/>
        </w:rPr>
        <w:t>s</w:t>
      </w:r>
      <w:r w:rsidR="003B27D3">
        <w:rPr>
          <w:b/>
          <w:i/>
          <w:sz w:val="24"/>
          <w:szCs w:val="24"/>
        </w:rPr>
        <w:t>e</w:t>
      </w:r>
      <w:r w:rsidRPr="00F70A80">
        <w:rPr>
          <w:b/>
          <w:i/>
          <w:sz w:val="24"/>
          <w:szCs w:val="24"/>
        </w:rPr>
        <w:t xml:space="preserve"> document</w:t>
      </w:r>
      <w:r w:rsidR="003B27D3">
        <w:rPr>
          <w:b/>
          <w:i/>
          <w:sz w:val="24"/>
          <w:szCs w:val="24"/>
        </w:rPr>
        <w:t>s</w:t>
      </w:r>
      <w:r w:rsidRPr="00F70A80">
        <w:rPr>
          <w:b/>
          <w:i/>
          <w:sz w:val="24"/>
          <w:szCs w:val="24"/>
        </w:rPr>
        <w:t xml:space="preserve"> ha</w:t>
      </w:r>
      <w:r w:rsidR="003B27D3">
        <w:rPr>
          <w:b/>
          <w:i/>
          <w:sz w:val="24"/>
          <w:szCs w:val="24"/>
        </w:rPr>
        <w:t>ve</w:t>
      </w:r>
      <w:r w:rsidRPr="00F70A80">
        <w:rPr>
          <w:b/>
          <w:i/>
          <w:sz w:val="24"/>
          <w:szCs w:val="24"/>
        </w:rPr>
        <w:t xml:space="preserve"> been proactively released</w:t>
      </w:r>
      <w:r w:rsidR="008B29CA">
        <w:rPr>
          <w:b/>
          <w:i/>
          <w:sz w:val="24"/>
          <w:szCs w:val="24"/>
        </w:rPr>
        <w:t xml:space="preserve"> via the Te Puni Kōkiri website </w:t>
      </w:r>
    </w:p>
    <w:p w14:paraId="7EA68F62" w14:textId="77777777" w:rsidR="006031B0" w:rsidRDefault="006031B0" w:rsidP="006031B0">
      <w:pPr>
        <w:rPr>
          <w:b/>
          <w:i/>
        </w:rPr>
      </w:pPr>
    </w:p>
    <w:p w14:paraId="56D79025" w14:textId="1BB05E28" w:rsidR="006031B0" w:rsidRPr="005E18B7" w:rsidRDefault="008B29CA" w:rsidP="006031B0">
      <w:pPr>
        <w:rPr>
          <w:sz w:val="24"/>
          <w:szCs w:val="24"/>
        </w:rPr>
      </w:pPr>
      <w:r w:rsidRPr="005E18B7">
        <w:rPr>
          <w:sz w:val="24"/>
          <w:szCs w:val="24"/>
        </w:rPr>
        <w:t xml:space="preserve">Date: </w:t>
      </w:r>
      <w:bookmarkStart w:id="2" w:name="DocumentDate1"/>
      <w:r w:rsidR="005F58E3">
        <w:rPr>
          <w:sz w:val="24"/>
          <w:szCs w:val="24"/>
        </w:rPr>
        <w:t>2</w:t>
      </w:r>
      <w:r w:rsidR="004F6EF8">
        <w:rPr>
          <w:sz w:val="24"/>
          <w:szCs w:val="24"/>
        </w:rPr>
        <w:t>8</w:t>
      </w:r>
      <w:r w:rsidR="003B27D3" w:rsidRPr="005E18B7">
        <w:rPr>
          <w:sz w:val="24"/>
          <w:szCs w:val="24"/>
        </w:rPr>
        <w:t xml:space="preserve"> </w:t>
      </w:r>
      <w:r w:rsidR="004F6EF8">
        <w:rPr>
          <w:sz w:val="24"/>
          <w:szCs w:val="24"/>
        </w:rPr>
        <w:t>Hereturikōkā</w:t>
      </w:r>
      <w:r w:rsidR="003B27D3" w:rsidRPr="005E18B7">
        <w:rPr>
          <w:sz w:val="24"/>
          <w:szCs w:val="24"/>
        </w:rPr>
        <w:t xml:space="preserve"> 2023</w:t>
      </w:r>
      <w:bookmarkEnd w:id="2"/>
    </w:p>
    <w:p w14:paraId="10300B1C" w14:textId="0DC13F8C" w:rsidR="003B27D3" w:rsidRPr="005E18B7" w:rsidRDefault="003B27D3" w:rsidP="006031B0">
      <w:pPr>
        <w:rPr>
          <w:sz w:val="24"/>
          <w:szCs w:val="24"/>
        </w:rPr>
      </w:pPr>
      <w:r w:rsidRPr="005E18B7">
        <w:rPr>
          <w:sz w:val="24"/>
          <w:szCs w:val="24"/>
        </w:rPr>
        <w:t>Title: Accelerating the Performance of Whakaata Māori (Cabinet Paper)</w:t>
      </w:r>
    </w:p>
    <w:p w14:paraId="26C1CADD" w14:textId="27210D2C" w:rsidR="006031B0" w:rsidRDefault="008B29CA" w:rsidP="006031B0">
      <w:pPr>
        <w:rPr>
          <w:sz w:val="24"/>
          <w:szCs w:val="24"/>
        </w:rPr>
      </w:pPr>
      <w:r w:rsidRPr="005E18B7">
        <w:rPr>
          <w:sz w:val="24"/>
          <w:szCs w:val="24"/>
        </w:rPr>
        <w:t>Author:</w:t>
      </w:r>
      <w:bookmarkStart w:id="3" w:name="Author1"/>
      <w:r w:rsidR="003B27D3" w:rsidRPr="005E18B7">
        <w:rPr>
          <w:sz w:val="24"/>
          <w:szCs w:val="24"/>
        </w:rPr>
        <w:t xml:space="preserve"> Te Minita Whanaketanga </w:t>
      </w:r>
      <w:r w:rsidR="00797F04">
        <w:rPr>
          <w:sz w:val="24"/>
          <w:szCs w:val="24"/>
        </w:rPr>
        <w:t>Māori</w:t>
      </w:r>
      <w:bookmarkEnd w:id="3"/>
    </w:p>
    <w:p w14:paraId="517BC01B" w14:textId="77777777" w:rsidR="00797F04" w:rsidRDefault="00797F04" w:rsidP="006031B0">
      <w:pPr>
        <w:rPr>
          <w:sz w:val="24"/>
          <w:szCs w:val="24"/>
        </w:rPr>
      </w:pPr>
    </w:p>
    <w:p w14:paraId="171A35E9" w14:textId="77777777" w:rsidR="00797F04" w:rsidRPr="005E18B7" w:rsidRDefault="00797F04" w:rsidP="00797F04">
      <w:pPr>
        <w:rPr>
          <w:sz w:val="24"/>
          <w:szCs w:val="24"/>
        </w:rPr>
      </w:pPr>
      <w:r w:rsidRPr="005E18B7">
        <w:rPr>
          <w:sz w:val="24"/>
          <w:szCs w:val="24"/>
        </w:rPr>
        <w:t xml:space="preserve">Date: </w:t>
      </w:r>
      <w:r>
        <w:rPr>
          <w:sz w:val="24"/>
          <w:szCs w:val="24"/>
        </w:rPr>
        <w:t>28</w:t>
      </w:r>
      <w:r w:rsidRPr="005E18B7">
        <w:rPr>
          <w:sz w:val="24"/>
          <w:szCs w:val="24"/>
        </w:rPr>
        <w:t xml:space="preserve"> </w:t>
      </w:r>
      <w:r>
        <w:rPr>
          <w:sz w:val="24"/>
          <w:szCs w:val="24"/>
        </w:rPr>
        <w:t>Hereturikōkā</w:t>
      </w:r>
      <w:r w:rsidRPr="005E18B7">
        <w:rPr>
          <w:sz w:val="24"/>
          <w:szCs w:val="24"/>
        </w:rPr>
        <w:t xml:space="preserve"> 2023</w:t>
      </w:r>
    </w:p>
    <w:p w14:paraId="7AE745CE" w14:textId="17642240" w:rsidR="00612802" w:rsidRPr="00F70A80" w:rsidRDefault="00797F04" w:rsidP="00612802">
      <w:pPr>
        <w:rPr>
          <w:sz w:val="24"/>
          <w:szCs w:val="24"/>
        </w:rPr>
      </w:pPr>
      <w:r w:rsidRPr="005E18B7">
        <w:rPr>
          <w:sz w:val="24"/>
          <w:szCs w:val="24"/>
        </w:rPr>
        <w:t xml:space="preserve">Title: </w:t>
      </w:r>
      <w:r w:rsidR="00612802">
        <w:rPr>
          <w:sz w:val="24"/>
          <w:szCs w:val="24"/>
        </w:rPr>
        <w:t>Minute of Decision: Accelerating the Performance of Whakaata Māori [</w:t>
      </w:r>
      <w:r w:rsidR="00612802">
        <w:rPr>
          <w:sz w:val="24"/>
          <w:szCs w:val="24"/>
        </w:rPr>
        <w:t>CAB</w:t>
      </w:r>
      <w:r w:rsidR="00612802">
        <w:rPr>
          <w:sz w:val="24"/>
          <w:szCs w:val="24"/>
        </w:rPr>
        <w:t>-23-MIN-0</w:t>
      </w:r>
      <w:r w:rsidR="00612802">
        <w:rPr>
          <w:sz w:val="24"/>
          <w:szCs w:val="24"/>
        </w:rPr>
        <w:t>405</w:t>
      </w:r>
      <w:r w:rsidR="00612802">
        <w:rPr>
          <w:sz w:val="24"/>
          <w:szCs w:val="24"/>
        </w:rPr>
        <w:t>]</w:t>
      </w:r>
    </w:p>
    <w:p w14:paraId="152772B2" w14:textId="0FFA851F" w:rsidR="00797F04" w:rsidRDefault="00797F04" w:rsidP="00797F04">
      <w:pPr>
        <w:rPr>
          <w:sz w:val="24"/>
          <w:szCs w:val="24"/>
        </w:rPr>
      </w:pPr>
      <w:r w:rsidRPr="005E18B7">
        <w:rPr>
          <w:sz w:val="24"/>
          <w:szCs w:val="24"/>
        </w:rPr>
        <w:t xml:space="preserve">Author: </w:t>
      </w:r>
      <w:r w:rsidR="00612802">
        <w:rPr>
          <w:sz w:val="24"/>
          <w:szCs w:val="24"/>
        </w:rPr>
        <w:t>Cabinet Committee</w:t>
      </w:r>
    </w:p>
    <w:p w14:paraId="73903794" w14:textId="77777777" w:rsidR="00927C0D" w:rsidRPr="005E18B7" w:rsidRDefault="00927C0D" w:rsidP="006031B0">
      <w:pPr>
        <w:rPr>
          <w:sz w:val="24"/>
          <w:szCs w:val="24"/>
        </w:rPr>
      </w:pPr>
    </w:p>
    <w:p w14:paraId="7EB473C5" w14:textId="5022E85C" w:rsidR="003B27D3" w:rsidRPr="005E18B7" w:rsidRDefault="003B27D3" w:rsidP="003B27D3">
      <w:pPr>
        <w:rPr>
          <w:sz w:val="24"/>
          <w:szCs w:val="24"/>
        </w:rPr>
      </w:pPr>
      <w:r w:rsidRPr="005E18B7">
        <w:rPr>
          <w:sz w:val="24"/>
          <w:szCs w:val="24"/>
        </w:rPr>
        <w:t xml:space="preserve">Date: </w:t>
      </w:r>
      <w:r w:rsidR="004F6EF8">
        <w:rPr>
          <w:sz w:val="24"/>
          <w:szCs w:val="24"/>
        </w:rPr>
        <w:t>22 Hereturikōkā</w:t>
      </w:r>
      <w:r w:rsidR="005E18B7" w:rsidRPr="005E18B7">
        <w:rPr>
          <w:rStyle w:val="Emphasis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5E18B7">
        <w:rPr>
          <w:sz w:val="24"/>
          <w:szCs w:val="24"/>
        </w:rPr>
        <w:t>2023</w:t>
      </w:r>
    </w:p>
    <w:p w14:paraId="6BCA4BDE" w14:textId="574E1C71" w:rsidR="003B27D3" w:rsidRPr="00F70A80" w:rsidRDefault="003B27D3" w:rsidP="003B27D3">
      <w:pPr>
        <w:rPr>
          <w:sz w:val="24"/>
          <w:szCs w:val="24"/>
        </w:rPr>
      </w:pPr>
      <w:r>
        <w:rPr>
          <w:sz w:val="24"/>
          <w:szCs w:val="24"/>
        </w:rPr>
        <w:t>Title: Minute of Decision: Accelerating the Performance of Whakaata Māori [MCR-23-MIN-0023]</w:t>
      </w:r>
    </w:p>
    <w:p w14:paraId="4ACD74DD" w14:textId="3C054120" w:rsidR="003B27D3" w:rsidRPr="00F70A80" w:rsidRDefault="003B27D3" w:rsidP="003B27D3">
      <w:pPr>
        <w:rPr>
          <w:sz w:val="24"/>
          <w:szCs w:val="24"/>
        </w:rPr>
      </w:pPr>
      <w:r>
        <w:rPr>
          <w:sz w:val="24"/>
          <w:szCs w:val="24"/>
        </w:rPr>
        <w:t>Author: Cabinet Māori Crown Relations - Te Arawhiti Committee</w:t>
      </w:r>
    </w:p>
    <w:p w14:paraId="7F0255F2" w14:textId="77777777" w:rsidR="003B27D3" w:rsidRDefault="003B27D3" w:rsidP="006031B0">
      <w:pPr>
        <w:rPr>
          <w:sz w:val="24"/>
          <w:szCs w:val="24"/>
        </w:rPr>
      </w:pPr>
    </w:p>
    <w:p w14:paraId="2A3CEF48" w14:textId="77777777" w:rsidR="003B27D3" w:rsidRDefault="003B27D3" w:rsidP="006031B0">
      <w:pPr>
        <w:rPr>
          <w:sz w:val="24"/>
          <w:szCs w:val="24"/>
        </w:rPr>
      </w:pPr>
    </w:p>
    <w:p w14:paraId="365E70B2" w14:textId="076352B8" w:rsidR="006031B0" w:rsidRPr="002C1678" w:rsidRDefault="003B27D3" w:rsidP="00F572DE">
      <w:pPr>
        <w:ind w:left="720"/>
        <w:rPr>
          <w:i/>
          <w:sz w:val="24"/>
          <w:szCs w:val="24"/>
        </w:rPr>
      </w:pPr>
      <w:r w:rsidRPr="002C1678">
        <w:rPr>
          <w:i/>
          <w:sz w:val="24"/>
          <w:szCs w:val="24"/>
        </w:rPr>
        <w:t>Th</w:t>
      </w:r>
      <w:r w:rsidR="00123186" w:rsidRPr="002C1678">
        <w:rPr>
          <w:i/>
          <w:sz w:val="24"/>
          <w:szCs w:val="24"/>
        </w:rPr>
        <w:t>is paper</w:t>
      </w:r>
      <w:r w:rsidRPr="002C1678">
        <w:rPr>
          <w:i/>
          <w:sz w:val="24"/>
          <w:szCs w:val="24"/>
        </w:rPr>
        <w:t xml:space="preserve"> sought Cabinet’s agreement to adjust Vote Māori Development funding to strengthen the short-term financial position of Whakaata Māori. </w:t>
      </w:r>
    </w:p>
    <w:p w14:paraId="7EEF3E08" w14:textId="77777777" w:rsidR="008F5AC2" w:rsidRDefault="008F5AC2" w:rsidP="00F572DE">
      <w:pPr>
        <w:ind w:left="720"/>
        <w:rPr>
          <w:i/>
          <w:sz w:val="24"/>
          <w:szCs w:val="24"/>
        </w:rPr>
      </w:pPr>
    </w:p>
    <w:p w14:paraId="4B7A7E5C" w14:textId="77777777" w:rsidR="004F6EF8" w:rsidRDefault="004F6EF8" w:rsidP="00F572DE">
      <w:pPr>
        <w:ind w:left="720"/>
        <w:rPr>
          <w:i/>
          <w:iCs/>
          <w:sz w:val="24"/>
          <w:szCs w:val="24"/>
        </w:rPr>
      </w:pPr>
    </w:p>
    <w:p w14:paraId="7A1294E3" w14:textId="1CE9AC0F" w:rsidR="00F47872" w:rsidRPr="005F58E3" w:rsidRDefault="008F5AC2" w:rsidP="00F572DE">
      <w:pPr>
        <w:ind w:left="720"/>
        <w:rPr>
          <w:i/>
          <w:sz w:val="24"/>
          <w:szCs w:val="24"/>
        </w:rPr>
      </w:pPr>
      <w:r w:rsidRPr="005F58E3">
        <w:rPr>
          <w:i/>
          <w:iCs/>
          <w:sz w:val="24"/>
          <w:szCs w:val="24"/>
        </w:rPr>
        <w:t>The Cabinet paper</w:t>
      </w:r>
      <w:r w:rsidR="005D4528" w:rsidRPr="005F58E3">
        <w:rPr>
          <w:i/>
          <w:iCs/>
          <w:sz w:val="24"/>
          <w:szCs w:val="24"/>
        </w:rPr>
        <w:t xml:space="preserve"> </w:t>
      </w:r>
      <w:r w:rsidR="001C5D69" w:rsidRPr="005F58E3">
        <w:rPr>
          <w:i/>
          <w:iCs/>
          <w:sz w:val="24"/>
          <w:szCs w:val="24"/>
        </w:rPr>
        <w:t xml:space="preserve">and Cabinet minutes </w:t>
      </w:r>
      <w:r w:rsidRPr="005F58E3">
        <w:rPr>
          <w:i/>
          <w:iCs/>
          <w:sz w:val="24"/>
          <w:szCs w:val="24"/>
        </w:rPr>
        <w:t>ha</w:t>
      </w:r>
      <w:r w:rsidR="006468E7" w:rsidRPr="005F58E3">
        <w:rPr>
          <w:i/>
          <w:iCs/>
          <w:sz w:val="24"/>
          <w:szCs w:val="24"/>
        </w:rPr>
        <w:t>ve</w:t>
      </w:r>
      <w:r w:rsidRPr="005F58E3">
        <w:rPr>
          <w:i/>
          <w:iCs/>
          <w:sz w:val="24"/>
          <w:szCs w:val="24"/>
        </w:rPr>
        <w:t xml:space="preserve"> been proactively released in full.</w:t>
      </w:r>
    </w:p>
    <w:p w14:paraId="04E2F0EB" w14:textId="77777777" w:rsidR="00C86AC7" w:rsidRDefault="00C86AC7" w:rsidP="00F47872">
      <w:pPr>
        <w:rPr>
          <w:b/>
          <w:bCs/>
          <w:sz w:val="24"/>
          <w:szCs w:val="24"/>
        </w:rPr>
      </w:pPr>
    </w:p>
    <w:p w14:paraId="649B5FA0" w14:textId="77777777" w:rsidR="006031B0" w:rsidRPr="006F0553" w:rsidRDefault="006031B0" w:rsidP="006031B0">
      <w:pPr>
        <w:rPr>
          <w:iCs/>
          <w:sz w:val="24"/>
          <w:szCs w:val="24"/>
        </w:rPr>
      </w:pPr>
    </w:p>
    <w:p w14:paraId="726EAD01" w14:textId="592E890A" w:rsidR="006031B0" w:rsidRDefault="006031B0" w:rsidP="006031B0">
      <w:pPr>
        <w:rPr>
          <w:sz w:val="24"/>
          <w:szCs w:val="24"/>
        </w:rPr>
      </w:pPr>
    </w:p>
    <w:p w14:paraId="46D6487C" w14:textId="77777777" w:rsidR="002C6F57" w:rsidRPr="003B27D3" w:rsidRDefault="002C6F57" w:rsidP="006031B0">
      <w:pPr>
        <w:rPr>
          <w:sz w:val="24"/>
          <w:szCs w:val="24"/>
        </w:rPr>
      </w:pPr>
    </w:p>
    <w:p w14:paraId="1AEFE9EA" w14:textId="77777777" w:rsidR="00927C0D" w:rsidRPr="003B27D3" w:rsidRDefault="003B27D3" w:rsidP="006031B0">
      <w:pPr>
        <w:rPr>
          <w:sz w:val="24"/>
          <w:szCs w:val="24"/>
        </w:rPr>
      </w:pPr>
      <w:bookmarkStart w:id="4" w:name="OIAgrounds2"/>
      <w:r w:rsidRPr="003B27D3">
        <w:rPr>
          <w:sz w:val="24"/>
          <w:szCs w:val="24"/>
        </w:rPr>
        <w:t xml:space="preserve"> </w:t>
      </w:r>
      <w:bookmarkEnd w:id="4"/>
    </w:p>
    <w:p w14:paraId="00ED74E0" w14:textId="77777777" w:rsidR="00927C0D" w:rsidRPr="003B27D3" w:rsidRDefault="003B27D3" w:rsidP="006031B0">
      <w:pPr>
        <w:rPr>
          <w:sz w:val="24"/>
          <w:szCs w:val="24"/>
        </w:rPr>
      </w:pPr>
      <w:bookmarkStart w:id="5" w:name="OIAgrounds3"/>
      <w:r w:rsidRPr="003B27D3">
        <w:rPr>
          <w:sz w:val="24"/>
          <w:szCs w:val="24"/>
        </w:rPr>
        <w:t xml:space="preserve"> </w:t>
      </w:r>
      <w:bookmarkEnd w:id="5"/>
    </w:p>
    <w:p w14:paraId="30A97810" w14:textId="77777777" w:rsidR="006031B0" w:rsidRPr="003B27D3" w:rsidRDefault="006031B0" w:rsidP="006031B0">
      <w:pPr>
        <w:rPr>
          <w:sz w:val="24"/>
          <w:szCs w:val="24"/>
        </w:rPr>
      </w:pPr>
    </w:p>
    <w:p w14:paraId="706FCA9D" w14:textId="77777777" w:rsidR="006031B0" w:rsidRPr="003B27D3" w:rsidRDefault="006031B0" w:rsidP="006031B0">
      <w:pPr>
        <w:rPr>
          <w:sz w:val="24"/>
          <w:szCs w:val="24"/>
        </w:rPr>
      </w:pPr>
    </w:p>
    <w:p w14:paraId="66516D34" w14:textId="77777777" w:rsidR="006031B0" w:rsidRPr="003B27D3" w:rsidRDefault="006031B0" w:rsidP="006031B0">
      <w:pPr>
        <w:rPr>
          <w:sz w:val="24"/>
          <w:szCs w:val="24"/>
        </w:rPr>
      </w:pPr>
    </w:p>
    <w:p w14:paraId="24B1AB68" w14:textId="10C7E4AB" w:rsidR="00B21C9F" w:rsidRPr="006031B0" w:rsidRDefault="008B29CA" w:rsidP="002C6F57">
      <w:r w:rsidRPr="003B27D3">
        <w:rPr>
          <w:b/>
          <w:sz w:val="18"/>
          <w:szCs w:val="18"/>
        </w:rPr>
        <w:t>© Crown Copyright, Creative Commons Attribution 4.0 International (CC BY 4.0)</w:t>
      </w:r>
    </w:p>
    <w:sectPr w:rsidR="00B21C9F" w:rsidRPr="006031B0" w:rsidSect="002F60E7">
      <w:footerReference w:type="default" r:id="rId8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1C19D" w14:textId="77777777" w:rsidR="002F60E7" w:rsidRDefault="002F60E7" w:rsidP="004F6EF8">
      <w:r>
        <w:separator/>
      </w:r>
    </w:p>
  </w:endnote>
  <w:endnote w:type="continuationSeparator" w:id="0">
    <w:p w14:paraId="082C9C3C" w14:textId="77777777" w:rsidR="002F60E7" w:rsidRDefault="002F60E7" w:rsidP="004F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F9D0A" w14:textId="77777777" w:rsidR="004F6EF8" w:rsidRDefault="004F6EF8">
    <w:pPr>
      <w:pStyle w:val="Footer"/>
    </w:pPr>
  </w:p>
  <w:p w14:paraId="50BE88A1" w14:textId="00A22603" w:rsidR="004F6EF8" w:rsidRDefault="004F6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E874D" w14:textId="77777777" w:rsidR="002F60E7" w:rsidRDefault="002F60E7" w:rsidP="004F6EF8">
      <w:r>
        <w:separator/>
      </w:r>
    </w:p>
  </w:footnote>
  <w:footnote w:type="continuationSeparator" w:id="0">
    <w:p w14:paraId="6D6CB72B" w14:textId="77777777" w:rsidR="002F60E7" w:rsidRDefault="002F60E7" w:rsidP="004F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9B0C97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104E0A"/>
    <w:multiLevelType w:val="hybridMultilevel"/>
    <w:tmpl w:val="3852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5BC1"/>
    <w:multiLevelType w:val="hybridMultilevel"/>
    <w:tmpl w:val="0E041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43192">
    <w:abstractNumId w:val="1"/>
  </w:num>
  <w:num w:numId="2" w16cid:durableId="2032997358">
    <w:abstractNumId w:val="0"/>
  </w:num>
  <w:num w:numId="3" w16cid:durableId="1579091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raftStamp" w:val="0"/>
  </w:docVars>
  <w:rsids>
    <w:rsidRoot w:val="003B27D3"/>
    <w:rsid w:val="00010253"/>
    <w:rsid w:val="0001217C"/>
    <w:rsid w:val="0002239F"/>
    <w:rsid w:val="000307AC"/>
    <w:rsid w:val="00035ADD"/>
    <w:rsid w:val="00042367"/>
    <w:rsid w:val="0004382B"/>
    <w:rsid w:val="00060CCD"/>
    <w:rsid w:val="00064E85"/>
    <w:rsid w:val="00066FC1"/>
    <w:rsid w:val="00080ECD"/>
    <w:rsid w:val="000A2F0D"/>
    <w:rsid w:val="000A47B1"/>
    <w:rsid w:val="000C4D14"/>
    <w:rsid w:val="000C7440"/>
    <w:rsid w:val="000D1CE7"/>
    <w:rsid w:val="000D6850"/>
    <w:rsid w:val="000E315B"/>
    <w:rsid w:val="000F00D5"/>
    <w:rsid w:val="00102AB0"/>
    <w:rsid w:val="00110CD7"/>
    <w:rsid w:val="00114192"/>
    <w:rsid w:val="00114CD5"/>
    <w:rsid w:val="00123186"/>
    <w:rsid w:val="001254DE"/>
    <w:rsid w:val="0013371B"/>
    <w:rsid w:val="00135CA3"/>
    <w:rsid w:val="0014505C"/>
    <w:rsid w:val="0015596C"/>
    <w:rsid w:val="00156470"/>
    <w:rsid w:val="00160188"/>
    <w:rsid w:val="001706E0"/>
    <w:rsid w:val="001742EE"/>
    <w:rsid w:val="001747C2"/>
    <w:rsid w:val="00176832"/>
    <w:rsid w:val="001A0B08"/>
    <w:rsid w:val="001A534A"/>
    <w:rsid w:val="001B52EC"/>
    <w:rsid w:val="001B5CEA"/>
    <w:rsid w:val="001C039B"/>
    <w:rsid w:val="001C5D69"/>
    <w:rsid w:val="001C6587"/>
    <w:rsid w:val="001C7238"/>
    <w:rsid w:val="001D5912"/>
    <w:rsid w:val="001D7617"/>
    <w:rsid w:val="001E6753"/>
    <w:rsid w:val="001E72E2"/>
    <w:rsid w:val="00203703"/>
    <w:rsid w:val="002072C2"/>
    <w:rsid w:val="00221BAA"/>
    <w:rsid w:val="00221FC1"/>
    <w:rsid w:val="00222189"/>
    <w:rsid w:val="0022393C"/>
    <w:rsid w:val="00236885"/>
    <w:rsid w:val="00265A7E"/>
    <w:rsid w:val="0027099F"/>
    <w:rsid w:val="00272316"/>
    <w:rsid w:val="00284769"/>
    <w:rsid w:val="002918EA"/>
    <w:rsid w:val="002940BB"/>
    <w:rsid w:val="00295556"/>
    <w:rsid w:val="00296D46"/>
    <w:rsid w:val="002A1557"/>
    <w:rsid w:val="002A52A5"/>
    <w:rsid w:val="002A7517"/>
    <w:rsid w:val="002B720B"/>
    <w:rsid w:val="002C1678"/>
    <w:rsid w:val="002C1F1F"/>
    <w:rsid w:val="002C606D"/>
    <w:rsid w:val="002C6F57"/>
    <w:rsid w:val="002D086C"/>
    <w:rsid w:val="002D59B8"/>
    <w:rsid w:val="002E034F"/>
    <w:rsid w:val="002E3949"/>
    <w:rsid w:val="002E5E84"/>
    <w:rsid w:val="002F1D58"/>
    <w:rsid w:val="002F60E7"/>
    <w:rsid w:val="002F7BED"/>
    <w:rsid w:val="00301C7F"/>
    <w:rsid w:val="00306012"/>
    <w:rsid w:val="00306FAB"/>
    <w:rsid w:val="00312FCD"/>
    <w:rsid w:val="003150AE"/>
    <w:rsid w:val="00315671"/>
    <w:rsid w:val="00321019"/>
    <w:rsid w:val="00321E0A"/>
    <w:rsid w:val="00333B17"/>
    <w:rsid w:val="00336FDF"/>
    <w:rsid w:val="00336FEF"/>
    <w:rsid w:val="00342E0F"/>
    <w:rsid w:val="00351189"/>
    <w:rsid w:val="0035185B"/>
    <w:rsid w:val="00356EB3"/>
    <w:rsid w:val="00371EB7"/>
    <w:rsid w:val="00373BE8"/>
    <w:rsid w:val="00373C76"/>
    <w:rsid w:val="00377C24"/>
    <w:rsid w:val="00393E4D"/>
    <w:rsid w:val="003A1650"/>
    <w:rsid w:val="003A39C6"/>
    <w:rsid w:val="003B00CF"/>
    <w:rsid w:val="003B27D3"/>
    <w:rsid w:val="003B394A"/>
    <w:rsid w:val="003B6635"/>
    <w:rsid w:val="003B7A4F"/>
    <w:rsid w:val="003C6F33"/>
    <w:rsid w:val="003C728E"/>
    <w:rsid w:val="003D31AD"/>
    <w:rsid w:val="003D6F86"/>
    <w:rsid w:val="003D72FF"/>
    <w:rsid w:val="003D7945"/>
    <w:rsid w:val="003E0450"/>
    <w:rsid w:val="003E24D7"/>
    <w:rsid w:val="003F6AB4"/>
    <w:rsid w:val="00400042"/>
    <w:rsid w:val="00402C87"/>
    <w:rsid w:val="004149B0"/>
    <w:rsid w:val="004171C9"/>
    <w:rsid w:val="00431D18"/>
    <w:rsid w:val="00443021"/>
    <w:rsid w:val="0044388B"/>
    <w:rsid w:val="00444863"/>
    <w:rsid w:val="0045011F"/>
    <w:rsid w:val="0045081C"/>
    <w:rsid w:val="004519A7"/>
    <w:rsid w:val="0046268B"/>
    <w:rsid w:val="00465F7B"/>
    <w:rsid w:val="0048214A"/>
    <w:rsid w:val="004828CD"/>
    <w:rsid w:val="00486283"/>
    <w:rsid w:val="00486867"/>
    <w:rsid w:val="00490263"/>
    <w:rsid w:val="004918D3"/>
    <w:rsid w:val="00493840"/>
    <w:rsid w:val="004968D0"/>
    <w:rsid w:val="004A1881"/>
    <w:rsid w:val="004B0DA9"/>
    <w:rsid w:val="004B2C38"/>
    <w:rsid w:val="004B35B8"/>
    <w:rsid w:val="004B71A0"/>
    <w:rsid w:val="004C1C0F"/>
    <w:rsid w:val="004D59B0"/>
    <w:rsid w:val="004E1DA0"/>
    <w:rsid w:val="004F1AA8"/>
    <w:rsid w:val="004F2747"/>
    <w:rsid w:val="004F309D"/>
    <w:rsid w:val="004F34F6"/>
    <w:rsid w:val="004F49E5"/>
    <w:rsid w:val="004F6EF8"/>
    <w:rsid w:val="004F7A83"/>
    <w:rsid w:val="00501EC2"/>
    <w:rsid w:val="00501F3D"/>
    <w:rsid w:val="00512088"/>
    <w:rsid w:val="00512918"/>
    <w:rsid w:val="00515BEE"/>
    <w:rsid w:val="00524126"/>
    <w:rsid w:val="00525452"/>
    <w:rsid w:val="00525788"/>
    <w:rsid w:val="00547AF1"/>
    <w:rsid w:val="0055108E"/>
    <w:rsid w:val="0055468C"/>
    <w:rsid w:val="00557073"/>
    <w:rsid w:val="005844F3"/>
    <w:rsid w:val="00590863"/>
    <w:rsid w:val="00590E09"/>
    <w:rsid w:val="005A4B3D"/>
    <w:rsid w:val="005A519E"/>
    <w:rsid w:val="005B44C3"/>
    <w:rsid w:val="005B6181"/>
    <w:rsid w:val="005D0F53"/>
    <w:rsid w:val="005D4528"/>
    <w:rsid w:val="005D7EEF"/>
    <w:rsid w:val="005E0BCF"/>
    <w:rsid w:val="005E18B7"/>
    <w:rsid w:val="005E2FA3"/>
    <w:rsid w:val="005F3BF7"/>
    <w:rsid w:val="005F58E3"/>
    <w:rsid w:val="006031B0"/>
    <w:rsid w:val="00603273"/>
    <w:rsid w:val="006037CA"/>
    <w:rsid w:val="00611706"/>
    <w:rsid w:val="00612802"/>
    <w:rsid w:val="00614F24"/>
    <w:rsid w:val="00615049"/>
    <w:rsid w:val="00617B76"/>
    <w:rsid w:val="0062295D"/>
    <w:rsid w:val="0062565C"/>
    <w:rsid w:val="00625D43"/>
    <w:rsid w:val="0063045D"/>
    <w:rsid w:val="00636C70"/>
    <w:rsid w:val="006402E7"/>
    <w:rsid w:val="006468E7"/>
    <w:rsid w:val="0064761B"/>
    <w:rsid w:val="0065588F"/>
    <w:rsid w:val="0066166E"/>
    <w:rsid w:val="00662CEC"/>
    <w:rsid w:val="00663AE2"/>
    <w:rsid w:val="00665AAC"/>
    <w:rsid w:val="00681DC8"/>
    <w:rsid w:val="00686D57"/>
    <w:rsid w:val="0068712E"/>
    <w:rsid w:val="00687372"/>
    <w:rsid w:val="00695214"/>
    <w:rsid w:val="006955DF"/>
    <w:rsid w:val="00695BC3"/>
    <w:rsid w:val="006A1D73"/>
    <w:rsid w:val="006B13DA"/>
    <w:rsid w:val="006C58BB"/>
    <w:rsid w:val="006C737B"/>
    <w:rsid w:val="006D4B53"/>
    <w:rsid w:val="006D6EBC"/>
    <w:rsid w:val="006E5928"/>
    <w:rsid w:val="006E6445"/>
    <w:rsid w:val="006E72A1"/>
    <w:rsid w:val="006F0553"/>
    <w:rsid w:val="006F0741"/>
    <w:rsid w:val="007032F2"/>
    <w:rsid w:val="00703545"/>
    <w:rsid w:val="00704526"/>
    <w:rsid w:val="00715485"/>
    <w:rsid w:val="00716186"/>
    <w:rsid w:val="00716272"/>
    <w:rsid w:val="0072447E"/>
    <w:rsid w:val="007257B7"/>
    <w:rsid w:val="00732F44"/>
    <w:rsid w:val="0074163E"/>
    <w:rsid w:val="007524A9"/>
    <w:rsid w:val="007539CF"/>
    <w:rsid w:val="007542C8"/>
    <w:rsid w:val="0076595A"/>
    <w:rsid w:val="00770867"/>
    <w:rsid w:val="00770C1C"/>
    <w:rsid w:val="00772748"/>
    <w:rsid w:val="00785610"/>
    <w:rsid w:val="00786D86"/>
    <w:rsid w:val="00797F04"/>
    <w:rsid w:val="007A02AA"/>
    <w:rsid w:val="007A3071"/>
    <w:rsid w:val="007A65D5"/>
    <w:rsid w:val="007A6AF6"/>
    <w:rsid w:val="007B003C"/>
    <w:rsid w:val="007B0BF6"/>
    <w:rsid w:val="007B5D0F"/>
    <w:rsid w:val="007B5D18"/>
    <w:rsid w:val="007C28A0"/>
    <w:rsid w:val="007C458C"/>
    <w:rsid w:val="007D24C8"/>
    <w:rsid w:val="007D3CB6"/>
    <w:rsid w:val="007E5D02"/>
    <w:rsid w:val="007F28B4"/>
    <w:rsid w:val="007F53DD"/>
    <w:rsid w:val="008031EA"/>
    <w:rsid w:val="00803483"/>
    <w:rsid w:val="00803D08"/>
    <w:rsid w:val="0080557D"/>
    <w:rsid w:val="00812F7F"/>
    <w:rsid w:val="00813DA8"/>
    <w:rsid w:val="00816CAA"/>
    <w:rsid w:val="008173C3"/>
    <w:rsid w:val="0082692A"/>
    <w:rsid w:val="008309D2"/>
    <w:rsid w:val="00836134"/>
    <w:rsid w:val="0085628D"/>
    <w:rsid w:val="008614E9"/>
    <w:rsid w:val="00862155"/>
    <w:rsid w:val="008630E4"/>
    <w:rsid w:val="00863497"/>
    <w:rsid w:val="0086714A"/>
    <w:rsid w:val="00874AE1"/>
    <w:rsid w:val="008970AC"/>
    <w:rsid w:val="008A319D"/>
    <w:rsid w:val="008A63E4"/>
    <w:rsid w:val="008A6EB5"/>
    <w:rsid w:val="008B29CA"/>
    <w:rsid w:val="008B5E00"/>
    <w:rsid w:val="008B66E6"/>
    <w:rsid w:val="008C1FCE"/>
    <w:rsid w:val="008C5F08"/>
    <w:rsid w:val="008C76CF"/>
    <w:rsid w:val="008D6DB6"/>
    <w:rsid w:val="008E1C56"/>
    <w:rsid w:val="008E37EA"/>
    <w:rsid w:val="008E55A2"/>
    <w:rsid w:val="008F4A55"/>
    <w:rsid w:val="008F5AC2"/>
    <w:rsid w:val="00900D35"/>
    <w:rsid w:val="0090565E"/>
    <w:rsid w:val="00905D3A"/>
    <w:rsid w:val="009224B2"/>
    <w:rsid w:val="009255ED"/>
    <w:rsid w:val="009276E6"/>
    <w:rsid w:val="00927C0D"/>
    <w:rsid w:val="0093720C"/>
    <w:rsid w:val="00940100"/>
    <w:rsid w:val="009557B8"/>
    <w:rsid w:val="00956FD1"/>
    <w:rsid w:val="00974703"/>
    <w:rsid w:val="0097754C"/>
    <w:rsid w:val="00983430"/>
    <w:rsid w:val="009918E5"/>
    <w:rsid w:val="00995DCA"/>
    <w:rsid w:val="009A3C88"/>
    <w:rsid w:val="009A4FF0"/>
    <w:rsid w:val="009A5A55"/>
    <w:rsid w:val="009B7E13"/>
    <w:rsid w:val="009C19B4"/>
    <w:rsid w:val="009C7853"/>
    <w:rsid w:val="009D1E06"/>
    <w:rsid w:val="009D5424"/>
    <w:rsid w:val="009E1781"/>
    <w:rsid w:val="009E2A72"/>
    <w:rsid w:val="009E6810"/>
    <w:rsid w:val="009F0743"/>
    <w:rsid w:val="009F1864"/>
    <w:rsid w:val="009F48DF"/>
    <w:rsid w:val="00A03475"/>
    <w:rsid w:val="00A03549"/>
    <w:rsid w:val="00A03E9C"/>
    <w:rsid w:val="00A03EDC"/>
    <w:rsid w:val="00A06D09"/>
    <w:rsid w:val="00A13D17"/>
    <w:rsid w:val="00A159D1"/>
    <w:rsid w:val="00A15E96"/>
    <w:rsid w:val="00A17A9E"/>
    <w:rsid w:val="00A2153D"/>
    <w:rsid w:val="00A42567"/>
    <w:rsid w:val="00A45CB9"/>
    <w:rsid w:val="00A50660"/>
    <w:rsid w:val="00A572B5"/>
    <w:rsid w:val="00A70A6D"/>
    <w:rsid w:val="00A73F06"/>
    <w:rsid w:val="00A771CB"/>
    <w:rsid w:val="00A97C5A"/>
    <w:rsid w:val="00AA5A0F"/>
    <w:rsid w:val="00AA7565"/>
    <w:rsid w:val="00AA765F"/>
    <w:rsid w:val="00AB1397"/>
    <w:rsid w:val="00AB1978"/>
    <w:rsid w:val="00AB243D"/>
    <w:rsid w:val="00AB47D1"/>
    <w:rsid w:val="00AB56E0"/>
    <w:rsid w:val="00AC2CBD"/>
    <w:rsid w:val="00AC3265"/>
    <w:rsid w:val="00AC3BB3"/>
    <w:rsid w:val="00AC69E0"/>
    <w:rsid w:val="00AC73A8"/>
    <w:rsid w:val="00AC7659"/>
    <w:rsid w:val="00AC7C15"/>
    <w:rsid w:val="00AD0714"/>
    <w:rsid w:val="00AD7C98"/>
    <w:rsid w:val="00AE5A00"/>
    <w:rsid w:val="00AE633C"/>
    <w:rsid w:val="00AE79E0"/>
    <w:rsid w:val="00AF049A"/>
    <w:rsid w:val="00AF3EF7"/>
    <w:rsid w:val="00AF6C81"/>
    <w:rsid w:val="00AF7BB4"/>
    <w:rsid w:val="00B00A66"/>
    <w:rsid w:val="00B041F1"/>
    <w:rsid w:val="00B065AD"/>
    <w:rsid w:val="00B07593"/>
    <w:rsid w:val="00B10E60"/>
    <w:rsid w:val="00B11C4A"/>
    <w:rsid w:val="00B20C10"/>
    <w:rsid w:val="00B21C9F"/>
    <w:rsid w:val="00B31269"/>
    <w:rsid w:val="00B340BA"/>
    <w:rsid w:val="00B37CED"/>
    <w:rsid w:val="00B40F99"/>
    <w:rsid w:val="00B46AD3"/>
    <w:rsid w:val="00B524D0"/>
    <w:rsid w:val="00B6355C"/>
    <w:rsid w:val="00B71B7D"/>
    <w:rsid w:val="00B87991"/>
    <w:rsid w:val="00B96082"/>
    <w:rsid w:val="00B96561"/>
    <w:rsid w:val="00BA294E"/>
    <w:rsid w:val="00BB0A75"/>
    <w:rsid w:val="00BB2C57"/>
    <w:rsid w:val="00BB58BB"/>
    <w:rsid w:val="00BD76C9"/>
    <w:rsid w:val="00BE1AEE"/>
    <w:rsid w:val="00BE5BC2"/>
    <w:rsid w:val="00BF331F"/>
    <w:rsid w:val="00BF6D07"/>
    <w:rsid w:val="00BF75AA"/>
    <w:rsid w:val="00C166B7"/>
    <w:rsid w:val="00C32935"/>
    <w:rsid w:val="00C5592C"/>
    <w:rsid w:val="00C64F7C"/>
    <w:rsid w:val="00C701D4"/>
    <w:rsid w:val="00C763FF"/>
    <w:rsid w:val="00C86AC7"/>
    <w:rsid w:val="00C93633"/>
    <w:rsid w:val="00CA26C6"/>
    <w:rsid w:val="00CB5543"/>
    <w:rsid w:val="00CC08B9"/>
    <w:rsid w:val="00CC241C"/>
    <w:rsid w:val="00CC2AB8"/>
    <w:rsid w:val="00CC2B8F"/>
    <w:rsid w:val="00CC5DDD"/>
    <w:rsid w:val="00CE00BB"/>
    <w:rsid w:val="00CE07A2"/>
    <w:rsid w:val="00CE0B45"/>
    <w:rsid w:val="00CE1C7A"/>
    <w:rsid w:val="00CF1C78"/>
    <w:rsid w:val="00CF3208"/>
    <w:rsid w:val="00CF7196"/>
    <w:rsid w:val="00D04EC5"/>
    <w:rsid w:val="00D25480"/>
    <w:rsid w:val="00D258A8"/>
    <w:rsid w:val="00D3403C"/>
    <w:rsid w:val="00D345E9"/>
    <w:rsid w:val="00D35E1A"/>
    <w:rsid w:val="00D37509"/>
    <w:rsid w:val="00D37818"/>
    <w:rsid w:val="00D43F35"/>
    <w:rsid w:val="00D44217"/>
    <w:rsid w:val="00D5351E"/>
    <w:rsid w:val="00D576BA"/>
    <w:rsid w:val="00D66CBB"/>
    <w:rsid w:val="00D66D98"/>
    <w:rsid w:val="00D74137"/>
    <w:rsid w:val="00D74910"/>
    <w:rsid w:val="00D75966"/>
    <w:rsid w:val="00D772EE"/>
    <w:rsid w:val="00D836BA"/>
    <w:rsid w:val="00D93061"/>
    <w:rsid w:val="00D95097"/>
    <w:rsid w:val="00DA79C9"/>
    <w:rsid w:val="00DB1BF3"/>
    <w:rsid w:val="00DC1D1B"/>
    <w:rsid w:val="00DC28F0"/>
    <w:rsid w:val="00DC48DF"/>
    <w:rsid w:val="00DC7C34"/>
    <w:rsid w:val="00DD0E26"/>
    <w:rsid w:val="00DD4E39"/>
    <w:rsid w:val="00DD7E19"/>
    <w:rsid w:val="00DE1ED4"/>
    <w:rsid w:val="00DE608D"/>
    <w:rsid w:val="00DF1EFA"/>
    <w:rsid w:val="00DF32A4"/>
    <w:rsid w:val="00DF3A9B"/>
    <w:rsid w:val="00DF3C27"/>
    <w:rsid w:val="00E0142D"/>
    <w:rsid w:val="00E02D0B"/>
    <w:rsid w:val="00E10842"/>
    <w:rsid w:val="00E11369"/>
    <w:rsid w:val="00E14AC1"/>
    <w:rsid w:val="00E150D8"/>
    <w:rsid w:val="00E168D4"/>
    <w:rsid w:val="00E240E1"/>
    <w:rsid w:val="00E420BF"/>
    <w:rsid w:val="00E43143"/>
    <w:rsid w:val="00E574F5"/>
    <w:rsid w:val="00E662E5"/>
    <w:rsid w:val="00E703B4"/>
    <w:rsid w:val="00E80EF3"/>
    <w:rsid w:val="00E8337D"/>
    <w:rsid w:val="00E83708"/>
    <w:rsid w:val="00E917EC"/>
    <w:rsid w:val="00E961D9"/>
    <w:rsid w:val="00EA5122"/>
    <w:rsid w:val="00EA6781"/>
    <w:rsid w:val="00EB00FE"/>
    <w:rsid w:val="00EB675F"/>
    <w:rsid w:val="00EC200F"/>
    <w:rsid w:val="00EC6BA1"/>
    <w:rsid w:val="00EF22AC"/>
    <w:rsid w:val="00F04AAE"/>
    <w:rsid w:val="00F10268"/>
    <w:rsid w:val="00F11EEE"/>
    <w:rsid w:val="00F3135F"/>
    <w:rsid w:val="00F46CA8"/>
    <w:rsid w:val="00F47872"/>
    <w:rsid w:val="00F572DE"/>
    <w:rsid w:val="00F61908"/>
    <w:rsid w:val="00F666E2"/>
    <w:rsid w:val="00F744C7"/>
    <w:rsid w:val="00F908CC"/>
    <w:rsid w:val="00F90DF1"/>
    <w:rsid w:val="00F95802"/>
    <w:rsid w:val="00FE0EC3"/>
    <w:rsid w:val="00FE5D99"/>
    <w:rsid w:val="00FF1883"/>
    <w:rsid w:val="00FF2D5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8F2F7"/>
  <w15:chartTrackingRefBased/>
  <w15:docId w15:val="{6697A5B8-D65D-46CD-A43B-6B54E065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D3"/>
    <w:rPr>
      <w:rFonts w:ascii="Arial" w:hAnsi="Arial" w:cs="Arial"/>
      <w:sz w:val="2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0268"/>
  </w:style>
  <w:style w:type="paragraph" w:styleId="ListParagraph">
    <w:name w:val="List Paragraph"/>
    <w:basedOn w:val="Normal"/>
    <w:uiPriority w:val="34"/>
    <w:qFormat/>
    <w:rsid w:val="00603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3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367"/>
    <w:rPr>
      <w:rFonts w:ascii="Arial" w:hAnsi="Arial" w:cs="Arial"/>
      <w:b/>
      <w:bCs/>
    </w:rPr>
  </w:style>
  <w:style w:type="paragraph" w:customStyle="1" w:styleId="Default">
    <w:name w:val="Default"/>
    <w:rsid w:val="00F478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8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6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EF8"/>
    <w:rPr>
      <w:rFonts w:ascii="Arial" w:hAnsi="Arial" w:cs="Arial"/>
      <w:sz w:val="23"/>
      <w:szCs w:val="22"/>
    </w:rPr>
  </w:style>
  <w:style w:type="paragraph" w:styleId="Footer">
    <w:name w:val="footer"/>
    <w:basedOn w:val="Normal"/>
    <w:link w:val="FooterChar"/>
    <w:uiPriority w:val="99"/>
    <w:unhideWhenUsed/>
    <w:rsid w:val="004F6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EF8"/>
    <w:rPr>
      <w:rFonts w:ascii="Arial" w:hAnsi="Arial" w:cs="Arial"/>
      <w:sz w:val="2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07\Proactive%20Releas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A817-1CF6-446B-B0DD-D0E9FF8F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</Template>
  <TotalTime>64</TotalTime>
  <Pages>1</Pages>
  <Words>128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Puni Kōkiri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Field-Dodgson</dc:creator>
  <cp:keywords/>
  <dc:description/>
  <cp:lastModifiedBy>Karen Hornsby</cp:lastModifiedBy>
  <cp:revision>17</cp:revision>
  <cp:lastPrinted>1900-12-31T11:00:00Z</cp:lastPrinted>
  <dcterms:created xsi:type="dcterms:W3CDTF">2024-02-21T22:07:00Z</dcterms:created>
  <dcterms:modified xsi:type="dcterms:W3CDTF">2024-06-19T03:29:00Z</dcterms:modified>
</cp:coreProperties>
</file>